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tbl>
      <w:tblPr>
        <w:tblW w:w="15964" w:type="dxa"/>
        <w:jc w:val="center"/>
        <w:tblInd w:w="-575" w:type="dxa"/>
        <w:tblLook w:val="04A0"/>
      </w:tblPr>
      <w:tblGrid>
        <w:gridCol w:w="524"/>
        <w:gridCol w:w="1697"/>
        <w:gridCol w:w="2374"/>
        <w:gridCol w:w="1715"/>
        <w:gridCol w:w="1555"/>
        <w:gridCol w:w="1293"/>
        <w:gridCol w:w="2209"/>
        <w:gridCol w:w="2154"/>
        <w:gridCol w:w="2206"/>
        <w:gridCol w:w="237"/>
      </w:tblGrid>
      <w:tr w:rsidR="001451C1" w:rsidRPr="00B45BCB" w:rsidTr="006B315A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 w:rsidRPr="00B45BCB">
              <w:rPr>
                <w:bCs/>
                <w:sz w:val="24"/>
                <w:szCs w:val="24"/>
              </w:rPr>
              <w:t>Приложение № 3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приказу минобразования Ростовской области</w:t>
            </w:r>
          </w:p>
          <w:p w:rsidR="007922A1" w:rsidRDefault="007922A1" w:rsidP="007922A1">
            <w:pPr>
              <w:jc w:val="right"/>
            </w:pPr>
            <w:r w:rsidRPr="00BF6194">
              <w:t>от</w:t>
            </w:r>
            <w:r w:rsidR="00EB4DD8" w:rsidRPr="00EB4DD8">
              <w:rPr>
                <w:u w:val="single"/>
              </w:rPr>
              <w:t>13.04.</w:t>
            </w:r>
            <w:r w:rsidR="00767329" w:rsidRPr="00EB4DD8">
              <w:rPr>
                <w:u w:val="single"/>
              </w:rPr>
              <w:t xml:space="preserve">2015 </w:t>
            </w:r>
            <w:r w:rsidRPr="00EB4DD8">
              <w:rPr>
                <w:u w:val="single"/>
              </w:rPr>
              <w:t xml:space="preserve">№ </w:t>
            </w:r>
            <w:r w:rsidR="00767329" w:rsidRPr="00EB4DD8">
              <w:rPr>
                <w:u w:val="single"/>
              </w:rPr>
              <w:t xml:space="preserve"> 225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Pr="00B45BCB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</w:t>
            </w:r>
            <w:r w:rsidR="006B315A">
              <w:rPr>
                <w:b/>
                <w:bCs/>
                <w:sz w:val="28"/>
                <w:szCs w:val="28"/>
              </w:rPr>
              <w:t xml:space="preserve">приема и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</w:t>
            </w:r>
            <w:r w:rsidR="006B315A">
              <w:rPr>
                <w:b/>
                <w:bCs/>
                <w:sz w:val="28"/>
                <w:szCs w:val="28"/>
              </w:rPr>
              <w:t xml:space="preserve">заявлений </w:t>
            </w:r>
            <w:r w:rsidRPr="00B45BCB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="006B315A">
              <w:rPr>
                <w:b/>
                <w:bCs/>
                <w:sz w:val="28"/>
                <w:szCs w:val="28"/>
              </w:rPr>
              <w:t xml:space="preserve"> ГИА и</w:t>
            </w:r>
            <w:r w:rsidRPr="00B45BCB">
              <w:rPr>
                <w:b/>
                <w:bCs/>
                <w:sz w:val="28"/>
                <w:szCs w:val="28"/>
              </w:rPr>
              <w:t xml:space="preserve"> ЕГЭ</w:t>
            </w:r>
          </w:p>
          <w:p w:rsidR="001451C1" w:rsidRP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лицах, ответственных за </w:t>
            </w:r>
            <w:r w:rsidR="00BE3CAF">
              <w:rPr>
                <w:b/>
                <w:bCs/>
                <w:sz w:val="28"/>
                <w:szCs w:val="28"/>
              </w:rPr>
              <w:t xml:space="preserve">их </w:t>
            </w:r>
            <w:r>
              <w:rPr>
                <w:b/>
                <w:bCs/>
                <w:sz w:val="28"/>
                <w:szCs w:val="28"/>
              </w:rPr>
              <w:t xml:space="preserve">прием </w:t>
            </w:r>
            <w:r w:rsidR="00BE3CAF">
              <w:rPr>
                <w:b/>
                <w:bCs/>
                <w:sz w:val="28"/>
                <w:szCs w:val="28"/>
              </w:rPr>
              <w:t>и регистрацию</w:t>
            </w:r>
            <w:r w:rsidRPr="00B45BCB">
              <w:rPr>
                <w:b/>
                <w:bCs/>
                <w:sz w:val="28"/>
                <w:szCs w:val="28"/>
              </w:rPr>
              <w:br/>
              <w:t>в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="006D7347">
              <w:rPr>
                <w:b/>
                <w:bCs/>
                <w:sz w:val="28"/>
                <w:szCs w:val="28"/>
              </w:rPr>
              <w:t>МБОУ Первомайской СОШ_</w:t>
            </w:r>
          </w:p>
          <w:p w:rsidR="001451C1" w:rsidRPr="002760B7" w:rsidRDefault="001451C1" w:rsidP="002D6A3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 xml:space="preserve">наименование </w:t>
            </w:r>
            <w:bookmarkStart w:id="0" w:name="_GoBack"/>
            <w:bookmarkEnd w:id="0"/>
          </w:p>
        </w:tc>
      </w:tr>
      <w:tr w:rsidR="001451C1" w:rsidRPr="00B45BCB" w:rsidTr="006D7347">
        <w:trPr>
          <w:trHeight w:val="20"/>
          <w:jc w:val="center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</w:tr>
      <w:tr w:rsidR="006D7347" w:rsidRPr="00B45BCB" w:rsidTr="006D7347">
        <w:trPr>
          <w:gridAfter w:val="1"/>
          <w:wAfter w:w="237" w:type="dxa"/>
          <w:trHeight w:val="46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на участие в </w:t>
            </w:r>
            <w:r w:rsidR="00785CBE">
              <w:rPr>
                <w:bCs/>
                <w:iCs/>
                <w:sz w:val="22"/>
                <w:szCs w:val="22"/>
              </w:rPr>
              <w:t xml:space="preserve">ГИА или </w:t>
            </w:r>
            <w:r>
              <w:rPr>
                <w:bCs/>
                <w:iCs/>
                <w:sz w:val="22"/>
                <w:szCs w:val="22"/>
              </w:rPr>
              <w:t xml:space="preserve">ЕГЭ   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>регистрации</w:t>
            </w:r>
            <w:r w:rsidR="001634D9">
              <w:rPr>
                <w:bCs/>
                <w:iCs/>
                <w:sz w:val="22"/>
                <w:szCs w:val="22"/>
              </w:rPr>
              <w:t xml:space="preserve"> за</w:t>
            </w:r>
            <w:r w:rsidR="00785CBE" w:rsidRPr="00785CBE">
              <w:rPr>
                <w:bCs/>
                <w:iCs/>
                <w:sz w:val="22"/>
                <w:szCs w:val="22"/>
              </w:rPr>
              <w:t>явле</w:t>
            </w:r>
            <w:r w:rsidR="001634D9">
              <w:rPr>
                <w:bCs/>
                <w:iCs/>
                <w:sz w:val="22"/>
                <w:szCs w:val="22"/>
              </w:rPr>
              <w:t>ния на уча</w:t>
            </w:r>
            <w:r w:rsidR="00785CBE" w:rsidRPr="00785CBE">
              <w:rPr>
                <w:bCs/>
                <w:iCs/>
                <w:sz w:val="22"/>
                <w:szCs w:val="22"/>
              </w:rPr>
              <w:t>стие в ГИА или ЕГЭ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6D7347" w:rsidRPr="00B45BCB" w:rsidTr="006D7347">
        <w:trPr>
          <w:gridAfter w:val="1"/>
          <w:wAfter w:w="237" w:type="dxa"/>
          <w:trHeight w:val="20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Эл.адрес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</w:p>
        </w:tc>
      </w:tr>
      <w:tr w:rsidR="006D7347" w:rsidRPr="00B45BCB" w:rsidTr="006D7347">
        <w:trPr>
          <w:gridAfter w:val="1"/>
          <w:wAfter w:w="237" w:type="dxa"/>
          <w:trHeight w:val="51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2"/>
                <w:szCs w:val="22"/>
              </w:rPr>
            </w:pPr>
            <w:r w:rsidRPr="00B45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  <w:p w:rsidR="001451C1" w:rsidRPr="00B45BCB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р-н</w:t>
            </w:r>
          </w:p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п.Первомайский</w:t>
            </w:r>
          </w:p>
          <w:p w:rsidR="001451C1" w:rsidRPr="00B45BCB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ул.Карла Маркса </w:t>
            </w:r>
            <w:r w:rsidR="001451C1"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</w:p>
          <w:p w:rsidR="001451C1" w:rsidRPr="00B45BCB" w:rsidRDefault="001451C1" w:rsidP="006D7347">
            <w:pPr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Старченко</w:t>
            </w:r>
          </w:p>
          <w:p w:rsidR="006D7347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1451C1" w:rsidRPr="00B45BCB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47" w:rsidRDefault="006D7347" w:rsidP="006D7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  <w:lang w:val="en-US"/>
              </w:rPr>
              <w:t>еститель</w:t>
            </w:r>
          </w:p>
          <w:p w:rsidR="006D7347" w:rsidRDefault="006D7347" w:rsidP="006D7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директора </w:t>
            </w:r>
          </w:p>
          <w:p w:rsidR="001451C1" w:rsidRPr="00B45BCB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УР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6D7347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8-903-461-02-71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DA334E" w:rsidP="006D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moupsoh@rambler</w:t>
            </w:r>
            <w:r>
              <w:rPr>
                <w:sz w:val="22"/>
                <w:szCs w:val="22"/>
              </w:rPr>
              <w:t>,</w:t>
            </w:r>
            <w:r w:rsidR="006D7347">
              <w:rPr>
                <w:sz w:val="22"/>
                <w:szCs w:val="22"/>
                <w:lang w:val="en-US"/>
              </w:rPr>
              <w:t>ru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47" w:rsidRDefault="006D7347" w:rsidP="00F04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 </w:t>
            </w:r>
          </w:p>
          <w:p w:rsidR="001451C1" w:rsidRPr="00B45BCB" w:rsidRDefault="006D7347" w:rsidP="00F04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8-30ч до 16-00ч</w:t>
            </w:r>
            <w:r w:rsidR="001451C1" w:rsidRPr="00B45BCB">
              <w:rPr>
                <w:sz w:val="22"/>
                <w:szCs w:val="22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6D7347" w:rsidRDefault="006D7347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1634D9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  <w:r w:rsidR="001634D9">
        <w:rPr>
          <w:color w:val="000000"/>
          <w:spacing w:val="-3"/>
          <w:sz w:val="28"/>
          <w:szCs w:val="28"/>
        </w:rPr>
        <w:t>_____________________</w:t>
      </w:r>
      <w:r w:rsidR="00D55C3E">
        <w:rPr>
          <w:color w:val="000000"/>
          <w:spacing w:val="-3"/>
          <w:sz w:val="28"/>
          <w:szCs w:val="28"/>
        </w:rPr>
        <w:t>/__</w:t>
      </w:r>
      <w:r w:rsidR="006D7347">
        <w:rPr>
          <w:color w:val="000000"/>
          <w:spacing w:val="-3"/>
          <w:sz w:val="28"/>
          <w:szCs w:val="28"/>
        </w:rPr>
        <w:t>Л.П. Меркулова_____</w:t>
      </w:r>
      <w:r w:rsidR="00D55C3E">
        <w:rPr>
          <w:color w:val="000000"/>
          <w:spacing w:val="-3"/>
          <w:sz w:val="28"/>
          <w:szCs w:val="28"/>
        </w:rPr>
        <w:t>/</w:t>
      </w:r>
    </w:p>
    <w:p w:rsidR="001451C1" w:rsidRDefault="001634D9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6D7347">
        <w:rPr>
          <w:color w:val="000000"/>
          <w:spacing w:val="-3"/>
          <w:sz w:val="28"/>
          <w:szCs w:val="28"/>
        </w:rPr>
        <w:t xml:space="preserve">                           </w:t>
      </w:r>
      <w:r>
        <w:rPr>
          <w:color w:val="000000"/>
          <w:spacing w:val="-3"/>
          <w:sz w:val="28"/>
          <w:szCs w:val="28"/>
        </w:rPr>
        <w:t xml:space="preserve"> </w:t>
      </w:r>
      <w:r w:rsidRPr="006D7347">
        <w:rPr>
          <w:color w:val="000000"/>
          <w:spacing w:val="-3"/>
        </w:rPr>
        <w:t>(подпись)</w:t>
      </w:r>
      <w:r>
        <w:rPr>
          <w:color w:val="000000"/>
          <w:spacing w:val="-3"/>
          <w:sz w:val="28"/>
          <w:szCs w:val="28"/>
        </w:rPr>
        <w:t xml:space="preserve"> </w:t>
      </w:r>
      <w:r w:rsidR="00D55C3E">
        <w:rPr>
          <w:color w:val="000000"/>
          <w:spacing w:val="-3"/>
          <w:sz w:val="28"/>
          <w:szCs w:val="28"/>
        </w:rPr>
        <w:t xml:space="preserve">                         </w:t>
      </w:r>
      <w:r w:rsidR="006D7347">
        <w:rPr>
          <w:color w:val="000000"/>
          <w:spacing w:val="-3"/>
          <w:sz w:val="28"/>
          <w:szCs w:val="28"/>
        </w:rPr>
        <w:t xml:space="preserve">      </w:t>
      </w:r>
      <w:r w:rsidR="00D55C3E">
        <w:rPr>
          <w:color w:val="000000"/>
          <w:spacing w:val="-3"/>
          <w:sz w:val="28"/>
          <w:szCs w:val="28"/>
        </w:rPr>
        <w:t xml:space="preserve">  </w:t>
      </w:r>
      <w:r w:rsidR="006D7347">
        <w:rPr>
          <w:color w:val="000000"/>
          <w:spacing w:val="-3"/>
        </w:rPr>
        <w:t>(</w:t>
      </w:r>
      <w:r w:rsidR="00D55C3E" w:rsidRPr="006D7347">
        <w:rPr>
          <w:color w:val="000000"/>
          <w:spacing w:val="-3"/>
        </w:rPr>
        <w:t>расшифровка подписи)</w:t>
      </w:r>
    </w:p>
    <w:p w:rsidR="001451C1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6D7347" w:rsidP="001451C1">
      <w:pPr>
        <w:pStyle w:val="a3"/>
        <w:tabs>
          <w:tab w:val="clear" w:pos="4153"/>
          <w:tab w:val="clear" w:pos="8306"/>
        </w:tabs>
      </w:pPr>
      <w:r>
        <w:t>«  12  »  октября 2015</w:t>
      </w:r>
      <w:r w:rsidR="001451C1">
        <w:t>г.</w:t>
      </w:r>
    </w:p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2D6A34">
      <w:headerReference w:type="default" r:id="rId8"/>
      <w:headerReference w:type="first" r:id="rId9"/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09" w:rsidRDefault="000F3A09">
      <w:r>
        <w:separator/>
      </w:r>
    </w:p>
  </w:endnote>
  <w:endnote w:type="continuationSeparator" w:id="1">
    <w:p w:rsidR="000F3A09" w:rsidRDefault="000F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09" w:rsidRDefault="000F3A09">
      <w:r>
        <w:separator/>
      </w:r>
    </w:p>
  </w:footnote>
  <w:footnote w:type="continuationSeparator" w:id="1">
    <w:p w:rsidR="000F3A09" w:rsidRDefault="000F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71" w:rsidRPr="00550E42" w:rsidRDefault="00777F71" w:rsidP="001451C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40804"/>
      <w:docPartObj>
        <w:docPartGallery w:val="Page Numbers (Top of Page)"/>
        <w:docPartUnique/>
      </w:docPartObj>
    </w:sdtPr>
    <w:sdtContent>
      <w:p w:rsidR="00777F71" w:rsidRPr="00B74C45" w:rsidRDefault="00B16C87">
        <w:pPr>
          <w:pStyle w:val="a3"/>
          <w:jc w:val="center"/>
        </w:pPr>
        <w:r w:rsidRPr="00B74C45">
          <w:fldChar w:fldCharType="begin"/>
        </w:r>
        <w:r w:rsidR="00777F71" w:rsidRPr="00B74C45">
          <w:instrText>PAGE   \* MERGEFORMAT</w:instrText>
        </w:r>
        <w:r w:rsidRPr="00B74C45">
          <w:fldChar w:fldCharType="separate"/>
        </w:r>
        <w:r w:rsidR="002D6A34">
          <w:rPr>
            <w:noProof/>
          </w:rPr>
          <w:t>- 6 -</w:t>
        </w:r>
        <w:r w:rsidRPr="00B74C45">
          <w:fldChar w:fldCharType="end"/>
        </w:r>
      </w:p>
    </w:sdtContent>
  </w:sdt>
  <w:p w:rsidR="00777F71" w:rsidRDefault="00777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5AAE"/>
    <w:rsid w:val="000762C5"/>
    <w:rsid w:val="0009029B"/>
    <w:rsid w:val="00091CB0"/>
    <w:rsid w:val="000B2E22"/>
    <w:rsid w:val="000C3C6F"/>
    <w:rsid w:val="000E3A13"/>
    <w:rsid w:val="000E507D"/>
    <w:rsid w:val="000E54D2"/>
    <w:rsid w:val="000F25AA"/>
    <w:rsid w:val="000F3A09"/>
    <w:rsid w:val="000F6DAE"/>
    <w:rsid w:val="00102F39"/>
    <w:rsid w:val="00112654"/>
    <w:rsid w:val="001319FB"/>
    <w:rsid w:val="001415EF"/>
    <w:rsid w:val="001450F6"/>
    <w:rsid w:val="001451C1"/>
    <w:rsid w:val="001556A3"/>
    <w:rsid w:val="001603AF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D6A34"/>
    <w:rsid w:val="002E02D1"/>
    <w:rsid w:val="002F3EF0"/>
    <w:rsid w:val="002F4A95"/>
    <w:rsid w:val="002F66AD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347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4765F"/>
    <w:rsid w:val="00754E55"/>
    <w:rsid w:val="00767329"/>
    <w:rsid w:val="0077630B"/>
    <w:rsid w:val="00777F71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1D5E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51687"/>
    <w:rsid w:val="00A65353"/>
    <w:rsid w:val="00A65767"/>
    <w:rsid w:val="00A77AF2"/>
    <w:rsid w:val="00A81A0C"/>
    <w:rsid w:val="00A90E2F"/>
    <w:rsid w:val="00AA12FC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16C87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334E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348B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A3"/>
    <w:rsid w:val="00FC14E2"/>
    <w:rsid w:val="00FC383D"/>
    <w:rsid w:val="00FD26C2"/>
    <w:rsid w:val="00FE10A2"/>
    <w:rsid w:val="00FE360D"/>
    <w:rsid w:val="00FE42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DBC0-0AF7-4DE3-985A-E025681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8</cp:revision>
  <cp:lastPrinted>2015-10-13T09:45:00Z</cp:lastPrinted>
  <dcterms:created xsi:type="dcterms:W3CDTF">2015-10-12T06:21:00Z</dcterms:created>
  <dcterms:modified xsi:type="dcterms:W3CDTF">2015-10-13T09:45:00Z</dcterms:modified>
</cp:coreProperties>
</file>